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8B" w:rsidRPr="00F60349" w:rsidRDefault="002A3C8B" w:rsidP="002A3C8B">
      <w:pPr>
        <w:jc w:val="center"/>
        <w:rPr>
          <w:b/>
          <w:sz w:val="40"/>
          <w:szCs w:val="40"/>
          <w:u w:val="single"/>
        </w:rPr>
      </w:pPr>
      <w:r w:rsidRPr="00F60349">
        <w:rPr>
          <w:b/>
          <w:sz w:val="40"/>
          <w:szCs w:val="40"/>
          <w:u w:val="single"/>
        </w:rPr>
        <w:t xml:space="preserve">Anmeldung zum Schulbesuch </w:t>
      </w:r>
    </w:p>
    <w:p w:rsidR="002A3C8B" w:rsidRPr="00625736" w:rsidRDefault="002A3C8B" w:rsidP="002A3C8B">
      <w:pPr>
        <w:jc w:val="center"/>
        <w:rPr>
          <w:b/>
          <w:sz w:val="10"/>
        </w:rPr>
      </w:pPr>
    </w:p>
    <w:p w:rsidR="002A3C8B" w:rsidRPr="00F60349" w:rsidRDefault="002A3C8B" w:rsidP="002A3C8B">
      <w:pPr>
        <w:jc w:val="center"/>
        <w:rPr>
          <w:b/>
          <w:sz w:val="30"/>
          <w:szCs w:val="30"/>
        </w:rPr>
      </w:pPr>
      <w:r w:rsidRPr="00F60349">
        <w:rPr>
          <w:b/>
          <w:sz w:val="30"/>
          <w:szCs w:val="30"/>
        </w:rPr>
        <w:t>in der Schule Am Himmel</w:t>
      </w:r>
    </w:p>
    <w:p w:rsidR="002A3C8B" w:rsidRPr="00303B48" w:rsidRDefault="002A3C8B" w:rsidP="002A3C8B">
      <w:pPr>
        <w:rPr>
          <w:sz w:val="18"/>
          <w:szCs w:val="18"/>
        </w:rPr>
      </w:pPr>
    </w:p>
    <w:p w:rsidR="002A3C8B" w:rsidRPr="00F60349" w:rsidRDefault="002A3C8B" w:rsidP="002A3C8B">
      <w:pPr>
        <w:rPr>
          <w:sz w:val="26"/>
          <w:szCs w:val="26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63"/>
        <w:gridCol w:w="2415"/>
        <w:gridCol w:w="2681"/>
      </w:tblGrid>
      <w:tr w:rsidR="00F60349" w:rsidRPr="00913579" w:rsidTr="00303B48">
        <w:trPr>
          <w:trHeight w:hRule="exact" w:val="851"/>
          <w:jc w:val="center"/>
        </w:trPr>
        <w:tc>
          <w:tcPr>
            <w:tcW w:w="4815" w:type="dxa"/>
            <w:gridSpan w:val="2"/>
            <w:tcBorders>
              <w:top w:val="nil"/>
              <w:left w:val="nil"/>
              <w:right w:val="nil"/>
            </w:tcBorders>
          </w:tcPr>
          <w:p w:rsidR="00F60349" w:rsidRPr="00913579" w:rsidRDefault="00F60349" w:rsidP="00F60349">
            <w:r w:rsidRPr="00913579">
              <w:t xml:space="preserve">für das Schuljahr </w:t>
            </w:r>
            <w:r w:rsidRPr="009135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0"/>
          </w:p>
        </w:tc>
        <w:tc>
          <w:tcPr>
            <w:tcW w:w="5096" w:type="dxa"/>
            <w:gridSpan w:val="2"/>
            <w:tcBorders>
              <w:top w:val="nil"/>
              <w:left w:val="nil"/>
              <w:right w:val="nil"/>
            </w:tcBorders>
          </w:tcPr>
          <w:p w:rsidR="00F60349" w:rsidRPr="00913579" w:rsidRDefault="00F60349" w:rsidP="002A3C8B">
            <w:r w:rsidRPr="00913579">
              <w:t xml:space="preserve">Schulstufe </w:t>
            </w:r>
            <w:r w:rsidRPr="009135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"/>
          </w:p>
        </w:tc>
      </w:tr>
      <w:tr w:rsidR="002A3C8B" w:rsidRPr="00913579" w:rsidTr="00303B48">
        <w:trPr>
          <w:trHeight w:val="851"/>
          <w:jc w:val="center"/>
        </w:trPr>
        <w:tc>
          <w:tcPr>
            <w:tcW w:w="4815" w:type="dxa"/>
            <w:gridSpan w:val="2"/>
          </w:tcPr>
          <w:p w:rsidR="002A3C8B" w:rsidRPr="00913579" w:rsidRDefault="002A3C8B" w:rsidP="002A3C8B">
            <w:r w:rsidRPr="00913579">
              <w:t>Zuname</w:t>
            </w:r>
          </w:p>
          <w:bookmarkStart w:id="2" w:name="Name1"/>
          <w:p w:rsidR="002A3C8B" w:rsidRPr="00913579" w:rsidRDefault="00F60349" w:rsidP="002A3C8B">
            <w:r w:rsidRPr="009135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13579">
              <w:instrText xml:space="preserve"> FORMTEXT </w:instrText>
            </w:r>
            <w:r w:rsidRPr="00913579">
              <w:fldChar w:fldCharType="separate"/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Pr="00913579">
              <w:fldChar w:fldCharType="end"/>
            </w:r>
            <w:bookmarkEnd w:id="3"/>
            <w:bookmarkEnd w:id="2"/>
          </w:p>
          <w:p w:rsidR="002A3C8B" w:rsidRPr="00913579" w:rsidRDefault="002A3C8B" w:rsidP="002A3C8B"/>
        </w:tc>
        <w:tc>
          <w:tcPr>
            <w:tcW w:w="5096" w:type="dxa"/>
            <w:gridSpan w:val="2"/>
          </w:tcPr>
          <w:p w:rsidR="002A3C8B" w:rsidRPr="00913579" w:rsidRDefault="002A3C8B" w:rsidP="002A3C8B">
            <w:r w:rsidRPr="00913579">
              <w:t>Vorname</w:t>
            </w:r>
          </w:p>
          <w:bookmarkStart w:id="4" w:name="Name2"/>
          <w:p w:rsidR="002A3C8B" w:rsidRPr="00913579" w:rsidRDefault="00F60349" w:rsidP="00543CEB">
            <w:r w:rsidRPr="009135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3579">
              <w:instrText xml:space="preserve"> FORMTEXT </w:instrText>
            </w:r>
            <w:r w:rsidRPr="00913579">
              <w:fldChar w:fldCharType="separate"/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="00543CEB">
              <w:t> </w:t>
            </w:r>
            <w:r w:rsidRPr="00913579">
              <w:fldChar w:fldCharType="end"/>
            </w:r>
            <w:bookmarkEnd w:id="5"/>
            <w:bookmarkEnd w:id="4"/>
          </w:p>
        </w:tc>
      </w:tr>
      <w:tr w:rsidR="002A3C8B" w:rsidRPr="00913579" w:rsidTr="002A62FA">
        <w:trPr>
          <w:trHeight w:hRule="exact" w:val="851"/>
          <w:jc w:val="center"/>
        </w:trPr>
        <w:tc>
          <w:tcPr>
            <w:tcW w:w="4815" w:type="dxa"/>
            <w:gridSpan w:val="2"/>
          </w:tcPr>
          <w:p w:rsidR="002A3C8B" w:rsidRPr="00913579" w:rsidRDefault="002A3C8B" w:rsidP="002A3C8B">
            <w:r w:rsidRPr="00913579">
              <w:t>Sozialversicherungsnummer</w:t>
            </w:r>
          </w:p>
          <w:p w:rsidR="002A3C8B" w:rsidRPr="00913579" w:rsidRDefault="00F60349" w:rsidP="002A3C8B">
            <w:r w:rsidRPr="0091357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6"/>
          </w:p>
          <w:p w:rsidR="002A3C8B" w:rsidRPr="00913579" w:rsidRDefault="002A3C8B" w:rsidP="002A3C8B"/>
        </w:tc>
        <w:tc>
          <w:tcPr>
            <w:tcW w:w="5096" w:type="dxa"/>
            <w:gridSpan w:val="2"/>
          </w:tcPr>
          <w:p w:rsidR="002A3C8B" w:rsidRPr="00913579" w:rsidRDefault="002A3C8B" w:rsidP="002A3C8B">
            <w:r w:rsidRPr="00913579">
              <w:t>Krankenkasse</w:t>
            </w:r>
          </w:p>
          <w:p w:rsidR="00F60349" w:rsidRPr="00913579" w:rsidRDefault="00F60349" w:rsidP="002A3C8B">
            <w:r w:rsidRPr="0091357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7"/>
          </w:p>
        </w:tc>
      </w:tr>
      <w:tr w:rsidR="002A3C8B" w:rsidRPr="00913579" w:rsidTr="002A62FA">
        <w:trPr>
          <w:trHeight w:hRule="exact" w:val="851"/>
          <w:jc w:val="center"/>
        </w:trPr>
        <w:tc>
          <w:tcPr>
            <w:tcW w:w="2552" w:type="dxa"/>
          </w:tcPr>
          <w:p w:rsidR="002A3C8B" w:rsidRPr="00913579" w:rsidRDefault="002A3C8B" w:rsidP="002A3C8B">
            <w:r w:rsidRPr="00913579">
              <w:t>Geburtsdatum</w:t>
            </w:r>
          </w:p>
          <w:p w:rsidR="002A3C8B" w:rsidRPr="00913579" w:rsidRDefault="00F60349" w:rsidP="002A3C8B">
            <w:r w:rsidRPr="0091357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8"/>
          </w:p>
          <w:p w:rsidR="002A3C8B" w:rsidRPr="00913579" w:rsidRDefault="002A3C8B" w:rsidP="002A3C8B"/>
        </w:tc>
        <w:tc>
          <w:tcPr>
            <w:tcW w:w="2263" w:type="dxa"/>
          </w:tcPr>
          <w:p w:rsidR="002A3C8B" w:rsidRPr="00913579" w:rsidRDefault="002A3C8B" w:rsidP="002A3C8B">
            <w:r w:rsidRPr="00913579">
              <w:t>Geschlecht</w:t>
            </w:r>
          </w:p>
          <w:p w:rsidR="00F60349" w:rsidRPr="00913579" w:rsidRDefault="00F60349" w:rsidP="002A3C8B">
            <w:r w:rsidRPr="0091357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9"/>
          </w:p>
        </w:tc>
        <w:tc>
          <w:tcPr>
            <w:tcW w:w="2415" w:type="dxa"/>
          </w:tcPr>
          <w:p w:rsidR="002A3C8B" w:rsidRPr="00913579" w:rsidRDefault="002A3C8B" w:rsidP="002A3C8B">
            <w:r w:rsidRPr="00913579">
              <w:t>Religionsbekenntnis</w:t>
            </w:r>
          </w:p>
          <w:p w:rsidR="00F60349" w:rsidRPr="00913579" w:rsidRDefault="00F60349" w:rsidP="002A3C8B">
            <w:r w:rsidRPr="0091357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0"/>
          </w:p>
        </w:tc>
        <w:tc>
          <w:tcPr>
            <w:tcW w:w="2681" w:type="dxa"/>
          </w:tcPr>
          <w:p w:rsidR="002A3C8B" w:rsidRPr="00913579" w:rsidRDefault="002A3C8B" w:rsidP="002A3C8B">
            <w:r w:rsidRPr="00913579">
              <w:t>Muttersprache</w:t>
            </w:r>
          </w:p>
          <w:p w:rsidR="00F60349" w:rsidRPr="00913579" w:rsidRDefault="00F60349" w:rsidP="002A3C8B">
            <w:r w:rsidRPr="009135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1"/>
          </w:p>
        </w:tc>
      </w:tr>
      <w:tr w:rsidR="002A3C8B" w:rsidRPr="00913579" w:rsidTr="00303B48">
        <w:trPr>
          <w:trHeight w:val="851"/>
          <w:jc w:val="center"/>
        </w:trPr>
        <w:tc>
          <w:tcPr>
            <w:tcW w:w="9911" w:type="dxa"/>
            <w:gridSpan w:val="4"/>
          </w:tcPr>
          <w:p w:rsidR="002A3C8B" w:rsidRPr="00913579" w:rsidRDefault="002A3C8B" w:rsidP="002A3C8B">
            <w:r w:rsidRPr="00913579">
              <w:t>Anschrift</w:t>
            </w:r>
          </w:p>
          <w:p w:rsidR="002A3C8B" w:rsidRPr="00913579" w:rsidRDefault="00F60349" w:rsidP="002A3C8B">
            <w:r w:rsidRPr="009135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2"/>
          </w:p>
          <w:p w:rsidR="002A3C8B" w:rsidRPr="00913579" w:rsidRDefault="002A3C8B" w:rsidP="002A3C8B"/>
        </w:tc>
      </w:tr>
      <w:tr w:rsidR="002A3C8B" w:rsidRPr="00913579" w:rsidTr="00303B48">
        <w:trPr>
          <w:trHeight w:val="2552"/>
          <w:jc w:val="center"/>
        </w:trPr>
        <w:tc>
          <w:tcPr>
            <w:tcW w:w="4815" w:type="dxa"/>
            <w:gridSpan w:val="2"/>
          </w:tcPr>
          <w:p w:rsidR="002A3C8B" w:rsidRPr="00913579" w:rsidRDefault="002A3C8B" w:rsidP="002A3C8B">
            <w:r w:rsidRPr="00913579">
              <w:t>Name d. Mutter</w:t>
            </w:r>
          </w:p>
          <w:p w:rsidR="002A3C8B" w:rsidRDefault="00913579" w:rsidP="002A3C8B">
            <w:r w:rsidRPr="0091357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3"/>
          </w:p>
          <w:p w:rsidR="002A62FA" w:rsidRPr="00913579" w:rsidRDefault="002A62FA" w:rsidP="002A3C8B"/>
          <w:p w:rsidR="002A3C8B" w:rsidRPr="00913579" w:rsidRDefault="00913579" w:rsidP="002A3C8B">
            <w:r w:rsidRPr="00913579">
              <w:t xml:space="preserve">Geboren am </w:t>
            </w:r>
            <w:r w:rsidRPr="0091357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4"/>
          </w:p>
          <w:p w:rsidR="002A3C8B" w:rsidRPr="00913579" w:rsidRDefault="002A3C8B" w:rsidP="002A3C8B"/>
          <w:p w:rsidR="002A3C8B" w:rsidRPr="00913579" w:rsidRDefault="00913579" w:rsidP="002A3C8B">
            <w:r w:rsidRPr="00913579">
              <w:t xml:space="preserve">Telefon </w:t>
            </w:r>
            <w:r w:rsidRPr="009135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5"/>
          </w:p>
          <w:p w:rsidR="002A3C8B" w:rsidRPr="00913579" w:rsidRDefault="002A3C8B" w:rsidP="002A3C8B"/>
          <w:p w:rsidR="002A3C8B" w:rsidRDefault="00913579" w:rsidP="002A3C8B">
            <w:r w:rsidRPr="00913579">
              <w:t xml:space="preserve">E-Mail </w:t>
            </w:r>
            <w:r w:rsidRPr="0091357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6"/>
          </w:p>
          <w:p w:rsidR="002A62FA" w:rsidRPr="00913579" w:rsidRDefault="002A62FA" w:rsidP="002A3C8B"/>
        </w:tc>
        <w:tc>
          <w:tcPr>
            <w:tcW w:w="5096" w:type="dxa"/>
            <w:gridSpan w:val="2"/>
          </w:tcPr>
          <w:p w:rsidR="002A3C8B" w:rsidRPr="00913579" w:rsidRDefault="002A3C8B" w:rsidP="002A3C8B">
            <w:r w:rsidRPr="00913579">
              <w:t>Name d. Vaters</w:t>
            </w:r>
          </w:p>
          <w:p w:rsidR="002A3C8B" w:rsidRDefault="00913579" w:rsidP="002A3C8B">
            <w:r w:rsidRPr="009135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17"/>
          </w:p>
          <w:p w:rsidR="002A62FA" w:rsidRPr="00913579" w:rsidRDefault="002A62FA" w:rsidP="002A3C8B"/>
          <w:p w:rsidR="002A3C8B" w:rsidRPr="00913579" w:rsidRDefault="002A3C8B" w:rsidP="002A3C8B">
            <w:r w:rsidRPr="00913579">
              <w:t>Geboren am</w:t>
            </w:r>
            <w:r w:rsidR="00913579" w:rsidRPr="00913579">
              <w:t xml:space="preserve"> </w:t>
            </w:r>
            <w:r w:rsidR="00913579" w:rsidRPr="009135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913579" w:rsidRPr="00913579">
              <w:instrText xml:space="preserve"> FORMTEXT </w:instrText>
            </w:r>
            <w:r w:rsidR="00913579" w:rsidRPr="00913579">
              <w:fldChar w:fldCharType="separate"/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fldChar w:fldCharType="end"/>
            </w:r>
            <w:bookmarkEnd w:id="18"/>
            <w:r w:rsidRPr="00913579">
              <w:t xml:space="preserve"> </w:t>
            </w:r>
          </w:p>
          <w:p w:rsidR="002A3C8B" w:rsidRPr="00913579" w:rsidRDefault="002A3C8B" w:rsidP="002A3C8B"/>
          <w:p w:rsidR="002A3C8B" w:rsidRPr="00913579" w:rsidRDefault="002A3C8B" w:rsidP="002A3C8B">
            <w:r w:rsidRPr="00913579">
              <w:t>Telefon</w:t>
            </w:r>
            <w:r w:rsidR="00913579" w:rsidRPr="00913579">
              <w:t xml:space="preserve"> </w:t>
            </w:r>
            <w:r w:rsidR="00913579" w:rsidRPr="0091357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13579" w:rsidRPr="00913579">
              <w:instrText xml:space="preserve"> FORMTEXT </w:instrText>
            </w:r>
            <w:r w:rsidR="00913579" w:rsidRPr="00913579">
              <w:fldChar w:fldCharType="separate"/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rPr>
                <w:noProof/>
              </w:rPr>
              <w:t> </w:t>
            </w:r>
            <w:r w:rsidR="00913579" w:rsidRPr="00913579">
              <w:fldChar w:fldCharType="end"/>
            </w:r>
            <w:bookmarkEnd w:id="19"/>
          </w:p>
          <w:p w:rsidR="002A3C8B" w:rsidRPr="00913579" w:rsidRDefault="002A3C8B" w:rsidP="002A3C8B"/>
          <w:p w:rsidR="002A3C8B" w:rsidRPr="00913579" w:rsidRDefault="00913579" w:rsidP="002A3C8B">
            <w:r w:rsidRPr="00913579">
              <w:t xml:space="preserve">E-Mail </w:t>
            </w:r>
            <w:r w:rsidRPr="0091357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20"/>
          </w:p>
        </w:tc>
      </w:tr>
      <w:tr w:rsidR="00913579" w:rsidRPr="00913579" w:rsidTr="002A62FA">
        <w:trPr>
          <w:trHeight w:val="851"/>
          <w:jc w:val="center"/>
        </w:trPr>
        <w:tc>
          <w:tcPr>
            <w:tcW w:w="4815" w:type="dxa"/>
            <w:gridSpan w:val="2"/>
          </w:tcPr>
          <w:p w:rsidR="002A62FA" w:rsidRDefault="002A62FA" w:rsidP="002A3C8B">
            <w:r>
              <w:t>Kindergarten/</w:t>
            </w:r>
            <w:r w:rsidR="00913579" w:rsidRPr="00913579">
              <w:t xml:space="preserve">Jahre </w:t>
            </w:r>
          </w:p>
          <w:p w:rsidR="00913579" w:rsidRDefault="00913579" w:rsidP="002A3C8B">
            <w:r w:rsidRPr="0091357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21"/>
          </w:p>
          <w:p w:rsidR="002A62FA" w:rsidRPr="00913579" w:rsidRDefault="002A62FA" w:rsidP="002A3C8B"/>
        </w:tc>
        <w:tc>
          <w:tcPr>
            <w:tcW w:w="5096" w:type="dxa"/>
            <w:gridSpan w:val="2"/>
          </w:tcPr>
          <w:p w:rsidR="002A62FA" w:rsidRDefault="00913579" w:rsidP="002A3C8B">
            <w:r w:rsidRPr="00913579">
              <w:t>A</w:t>
            </w:r>
            <w:r w:rsidR="002A62FA">
              <w:t>nschrift</w:t>
            </w:r>
            <w:r w:rsidRPr="00913579">
              <w:t xml:space="preserve"> </w:t>
            </w:r>
          </w:p>
          <w:p w:rsidR="00913579" w:rsidRPr="00913579" w:rsidRDefault="00913579" w:rsidP="002A3C8B">
            <w:r w:rsidRPr="0091357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13579">
              <w:instrText xml:space="preserve"> FORMTEXT </w:instrText>
            </w:r>
            <w:r w:rsidRPr="00913579">
              <w:fldChar w:fldCharType="separate"/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fldChar w:fldCharType="end"/>
            </w:r>
            <w:bookmarkEnd w:id="22"/>
          </w:p>
        </w:tc>
      </w:tr>
      <w:tr w:rsidR="002A3C8B" w:rsidRPr="00913579" w:rsidTr="002A62FA">
        <w:trPr>
          <w:trHeight w:val="851"/>
          <w:jc w:val="center"/>
        </w:trPr>
        <w:tc>
          <w:tcPr>
            <w:tcW w:w="9911" w:type="dxa"/>
            <w:gridSpan w:val="4"/>
          </w:tcPr>
          <w:p w:rsidR="002A3C8B" w:rsidRPr="00913579" w:rsidRDefault="002A3C8B" w:rsidP="002A3C8B">
            <w:r w:rsidRPr="00913579">
              <w:lastRenderedPageBreak/>
              <w:t>Besonderer För</w:t>
            </w:r>
            <w:r w:rsidR="002A62FA">
              <w:t>derbedarf</w:t>
            </w:r>
          </w:p>
          <w:p w:rsidR="002A3C8B" w:rsidRDefault="00913579" w:rsidP="002A3C8B">
            <w:r w:rsidRPr="0091357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13579">
              <w:instrText xml:space="preserve"> FORMTEXT </w:instrText>
            </w:r>
            <w:r w:rsidRPr="00913579">
              <w:fldChar w:fldCharType="separate"/>
            </w:r>
            <w:bookmarkStart w:id="24" w:name="_GoBack"/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r w:rsidRPr="00913579">
              <w:rPr>
                <w:noProof/>
              </w:rPr>
              <w:t> </w:t>
            </w:r>
            <w:bookmarkEnd w:id="24"/>
            <w:r w:rsidRPr="00913579">
              <w:fldChar w:fldCharType="end"/>
            </w:r>
            <w:bookmarkEnd w:id="23"/>
          </w:p>
          <w:p w:rsidR="002A62FA" w:rsidRPr="00913579" w:rsidRDefault="002A62FA" w:rsidP="002A3C8B"/>
        </w:tc>
      </w:tr>
    </w:tbl>
    <w:p w:rsidR="002A3C8B" w:rsidRDefault="002A3C8B" w:rsidP="002A3C8B"/>
    <w:p w:rsidR="0036658E" w:rsidRPr="00913579" w:rsidRDefault="0036658E" w:rsidP="002A3C8B"/>
    <w:p w:rsidR="002A3C8B" w:rsidRPr="00913579" w:rsidRDefault="00151E2C" w:rsidP="00151E2C">
      <w:pPr>
        <w:tabs>
          <w:tab w:val="left" w:pos="2805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5238"/>
      </w:tblGrid>
      <w:tr w:rsidR="0013580B" w:rsidTr="00303B48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80B" w:rsidRDefault="00303B48" w:rsidP="00303B48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80B" w:rsidRDefault="0013580B" w:rsidP="002A3C8B"/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80B" w:rsidRDefault="0013580B" w:rsidP="002A3C8B"/>
        </w:tc>
      </w:tr>
      <w:tr w:rsidR="0013580B" w:rsidTr="00303B48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80B" w:rsidRPr="0013580B" w:rsidRDefault="0013580B" w:rsidP="00303B48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80B" w:rsidRPr="0013580B" w:rsidRDefault="0013580B" w:rsidP="002A3C8B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80B" w:rsidRPr="0013580B" w:rsidRDefault="0013580B" w:rsidP="00303B48">
            <w:pPr>
              <w:jc w:val="center"/>
              <w:rPr>
                <w:sz w:val="22"/>
                <w:szCs w:val="22"/>
              </w:rPr>
            </w:pPr>
            <w:r w:rsidRPr="0013580B">
              <w:rPr>
                <w:sz w:val="22"/>
                <w:szCs w:val="22"/>
              </w:rPr>
              <w:t>Unterschrift Eltern/Obsorgeberechtigte</w:t>
            </w:r>
          </w:p>
        </w:tc>
      </w:tr>
    </w:tbl>
    <w:p w:rsidR="003235A6" w:rsidRPr="0036658E" w:rsidRDefault="00151E2C" w:rsidP="0036658E">
      <w:pPr>
        <w:tabs>
          <w:tab w:val="left" w:pos="2655"/>
        </w:tabs>
        <w:rPr>
          <w:sz w:val="22"/>
          <w:szCs w:val="22"/>
        </w:rPr>
      </w:pPr>
      <w:r>
        <w:tab/>
      </w:r>
    </w:p>
    <w:sectPr w:rsidR="003235A6" w:rsidRPr="0036658E" w:rsidSect="00E23F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45" w:rsidRDefault="00647C45">
      <w:r>
        <w:separator/>
      </w:r>
    </w:p>
  </w:endnote>
  <w:endnote w:type="continuationSeparator" w:id="0">
    <w:p w:rsidR="00647C45" w:rsidRDefault="006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76054615"/>
      <w:docPartObj>
        <w:docPartGallery w:val="Page Numbers (Bottom of Page)"/>
        <w:docPartUnique/>
      </w:docPartObj>
    </w:sdtPr>
    <w:sdtEndPr/>
    <w:sdtContent>
      <w:p w:rsidR="00647C45" w:rsidRPr="00246E67" w:rsidRDefault="00647C45" w:rsidP="00A028FA">
        <w:pPr>
          <w:tabs>
            <w:tab w:val="left" w:pos="2552"/>
            <w:tab w:val="left" w:pos="6096"/>
          </w:tabs>
          <w:ind w:right="-290"/>
          <w:rPr>
            <w:rFonts w:cs="Helvetica LT Com Light"/>
            <w:spacing w:val="18"/>
            <w:sz w:val="16"/>
            <w:szCs w:val="16"/>
          </w:rPr>
        </w:pPr>
        <w:r w:rsidRPr="00F24E93">
          <w:rPr>
            <w:noProof/>
            <w:sz w:val="16"/>
            <w:szCs w:val="16"/>
          </w:rPr>
          <w:drawing>
            <wp:anchor distT="0" distB="0" distL="114300" distR="114300" simplePos="0" relativeHeight="251667456" behindDoc="1" locked="0" layoutInCell="1" allowOverlap="1" wp14:anchorId="27514914" wp14:editId="746D5795">
              <wp:simplePos x="0" y="0"/>
              <wp:positionH relativeFrom="column">
                <wp:posOffset>5091430</wp:posOffset>
              </wp:positionH>
              <wp:positionV relativeFrom="paragraph">
                <wp:posOffset>-96189</wp:posOffset>
              </wp:positionV>
              <wp:extent cx="1395095" cy="1090930"/>
              <wp:effectExtent l="0" t="0" r="0" b="0"/>
              <wp:wrapNone/>
              <wp:docPr id="38" name="Grafik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p_schule_fusszei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1090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4E93">
          <w:rPr>
            <w:b/>
            <w:sz w:val="16"/>
            <w:szCs w:val="16"/>
          </w:rPr>
          <w:t>Caritas der Erzdiözese Wien</w:t>
        </w:r>
        <w:r>
          <w:rPr>
            <w:sz w:val="16"/>
            <w:szCs w:val="16"/>
          </w:rPr>
          <w:tab/>
        </w:r>
        <w:r w:rsidRPr="00F24E93">
          <w:rPr>
            <w:sz w:val="16"/>
            <w:szCs w:val="16"/>
          </w:rPr>
          <w:t xml:space="preserve">Tel </w:t>
        </w:r>
        <w:r w:rsidRPr="00F24E93">
          <w:rPr>
            <w:rFonts w:cs="Helvetica LT Com Light"/>
            <w:sz w:val="16"/>
            <w:szCs w:val="16"/>
          </w:rPr>
          <w:t>01</w:t>
        </w:r>
        <w:r>
          <w:rPr>
            <w:rFonts w:cs="Helvetica LT Com Light"/>
            <w:spacing w:val="18"/>
            <w:sz w:val="16"/>
            <w:szCs w:val="16"/>
          </w:rPr>
          <w:t>-320 05 94 338</w:t>
        </w:r>
        <w:r>
          <w:rPr>
            <w:rFonts w:cs="Helvetica LT Com Light"/>
            <w:spacing w:val="18"/>
            <w:sz w:val="16"/>
            <w:szCs w:val="16"/>
          </w:rPr>
          <w:tab/>
        </w:r>
        <w:r>
          <w:rPr>
            <w:rFonts w:cs="Helvetica LT Com Light"/>
            <w:sz w:val="16"/>
            <w:szCs w:val="16"/>
          </w:rPr>
          <w:t>Kontonummer:</w:t>
        </w:r>
      </w:p>
      <w:p w:rsidR="00647C45" w:rsidRPr="00F24E93" w:rsidRDefault="00647C45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Schule Am Himmel</w:t>
        </w:r>
        <w:r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schule-am-himmel@caritas-wien.at</w:t>
        </w:r>
        <w:r>
          <w:rPr>
            <w:rFonts w:cs="Helvetica LT Com Light"/>
            <w:sz w:val="16"/>
            <w:szCs w:val="16"/>
          </w:rPr>
          <w:tab/>
          <w:t>Schelhammer &amp; Schat</w:t>
        </w:r>
        <w:r w:rsidR="00E8018E">
          <w:rPr>
            <w:rFonts w:cs="Helvetica LT Com Light"/>
            <w:sz w:val="16"/>
            <w:szCs w:val="16"/>
          </w:rPr>
          <w:t>t</w:t>
        </w:r>
        <w:r>
          <w:rPr>
            <w:rFonts w:cs="Helvetica LT Com Light"/>
            <w:sz w:val="16"/>
            <w:szCs w:val="16"/>
          </w:rPr>
          <w:t>era</w:t>
        </w:r>
      </w:p>
      <w:p w:rsidR="00647C45" w:rsidRDefault="00647C45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Gspöttgraben 5</w:t>
        </w:r>
        <w:r w:rsidRPr="00F24E93"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www.schule-am-himmel.at</w:t>
        </w:r>
        <w:r>
          <w:rPr>
            <w:rFonts w:cs="Helvetica LT Com Light"/>
            <w:sz w:val="16"/>
            <w:szCs w:val="16"/>
          </w:rPr>
          <w:tab/>
          <w:t>IBAN: AT65 1919 0000 0022 8833</w:t>
        </w:r>
      </w:p>
      <w:p w:rsidR="00647C45" w:rsidRPr="00F24E93" w:rsidRDefault="00647C45" w:rsidP="00A028FA">
        <w:pPr>
          <w:pStyle w:val="EinfAbs"/>
          <w:tabs>
            <w:tab w:val="left" w:pos="2552"/>
            <w:tab w:val="left" w:pos="6096"/>
          </w:tabs>
          <w:rPr>
            <w:rFonts w:ascii="Helvetica for Caritas" w:hAnsi="Helvetica for Caritas" w:cs="Helvetica LT Com Light"/>
            <w:sz w:val="16"/>
            <w:szCs w:val="16"/>
          </w:rPr>
        </w:pPr>
        <w:r w:rsidRPr="00F24E93">
          <w:rPr>
            <w:rFonts w:ascii="Helvetica for Caritas" w:hAnsi="Helvetica for Caritas"/>
            <w:sz w:val="16"/>
            <w:szCs w:val="16"/>
          </w:rPr>
          <w:t>1190 Wien</w:t>
        </w:r>
        <w:r>
          <w:rPr>
            <w:rFonts w:ascii="Helvetica for Caritas" w:hAnsi="Helvetica for Caritas"/>
            <w:sz w:val="16"/>
            <w:szCs w:val="16"/>
          </w:rPr>
          <w:tab/>
          <w:t>www.caritas-wien.at</w:t>
        </w:r>
      </w:p>
      <w:p w:rsidR="00647C45" w:rsidRDefault="00E8018E" w:rsidP="00E23F08">
        <w:pPr>
          <w:pStyle w:val="Fuzeile"/>
        </w:pPr>
      </w:p>
    </w:sdtContent>
  </w:sdt>
  <w:p w:rsidR="00E23F08" w:rsidRPr="00E23F08" w:rsidRDefault="00E23F08" w:rsidP="00E23F08">
    <w:pPr>
      <w:pStyle w:val="Fuzeile"/>
    </w:pPr>
    <w:r>
      <w:t xml:space="preserve">Anmeldung - </w:t>
    </w:r>
    <w:r w:rsidR="008643F3">
      <w:rPr>
        <w:noProof/>
      </w:rPr>
      <w:fldChar w:fldCharType="begin"/>
    </w:r>
    <w:r w:rsidR="008643F3">
      <w:rPr>
        <w:noProof/>
      </w:rPr>
      <w:instrText xml:space="preserve"> REF  Name1  \* MERGEFORMAT </w:instrText>
    </w:r>
    <w:r w:rsidR="008643F3">
      <w:rPr>
        <w:noProof/>
      </w:rPr>
      <w:fldChar w:fldCharType="separate"/>
    </w:r>
    <w:r w:rsidR="008643F3">
      <w:rPr>
        <w:noProof/>
      </w:rPr>
      <w:t xml:space="preserve">     </w:t>
    </w:r>
    <w:r w:rsidR="008643F3">
      <w:rPr>
        <w:noProof/>
      </w:rPr>
      <w:fldChar w:fldCharType="end"/>
    </w:r>
    <w:r>
      <w:t xml:space="preserve"> </w:t>
    </w:r>
    <w:r w:rsidR="008643F3">
      <w:rPr>
        <w:noProof/>
      </w:rPr>
      <w:fldChar w:fldCharType="begin"/>
    </w:r>
    <w:r w:rsidR="008643F3">
      <w:rPr>
        <w:noProof/>
      </w:rPr>
      <w:instrText xml:space="preserve"> REF  Name2  \* MERGEFORMAT </w:instrText>
    </w:r>
    <w:r w:rsidR="008643F3">
      <w:rPr>
        <w:noProof/>
      </w:rPr>
      <w:fldChar w:fldCharType="separate"/>
    </w:r>
    <w:r w:rsidR="008643F3">
      <w:rPr>
        <w:noProof/>
      </w:rPr>
      <w:t xml:space="preserve">     </w:t>
    </w:r>
    <w:r w:rsidR="008643F3">
      <w:rPr>
        <w:noProof/>
      </w:rPr>
      <w:fldChar w:fldCharType="end"/>
    </w:r>
    <w:r>
      <w:t xml:space="preserve"> - </w:t>
    </w:r>
    <w:r>
      <w:rPr>
        <w:lang w:val="de-DE"/>
      </w:rPr>
      <w:t xml:space="preserve">Seite </w:t>
    </w:r>
    <w:r w:rsidRPr="00E23F08">
      <w:rPr>
        <w:bCs/>
      </w:rPr>
      <w:fldChar w:fldCharType="begin"/>
    </w:r>
    <w:r w:rsidRPr="00E23F08">
      <w:rPr>
        <w:bCs/>
      </w:rPr>
      <w:instrText>PAGE  \* Arabic  \* MERGEFORMAT</w:instrText>
    </w:r>
    <w:r w:rsidRPr="00E23F08">
      <w:rPr>
        <w:bCs/>
      </w:rPr>
      <w:fldChar w:fldCharType="separate"/>
    </w:r>
    <w:r w:rsidR="00E8018E" w:rsidRPr="00E8018E">
      <w:rPr>
        <w:bCs/>
        <w:noProof/>
        <w:lang w:val="de-DE"/>
      </w:rPr>
      <w:t>1</w:t>
    </w:r>
    <w:r w:rsidRPr="00E23F08">
      <w:rPr>
        <w:bCs/>
      </w:rPr>
      <w:fldChar w:fldCharType="end"/>
    </w:r>
    <w:r w:rsidRPr="00E23F08">
      <w:rPr>
        <w:lang w:val="de-DE"/>
      </w:rPr>
      <w:t>/</w:t>
    </w:r>
    <w:r w:rsidRPr="00E23F08">
      <w:rPr>
        <w:bCs/>
      </w:rPr>
      <w:fldChar w:fldCharType="begin"/>
    </w:r>
    <w:r w:rsidRPr="00E23F08">
      <w:rPr>
        <w:bCs/>
      </w:rPr>
      <w:instrText>NUMPAGES  \* Arabic  \* MERGEFORMAT</w:instrText>
    </w:r>
    <w:r w:rsidRPr="00E23F08">
      <w:rPr>
        <w:bCs/>
      </w:rPr>
      <w:fldChar w:fldCharType="separate"/>
    </w:r>
    <w:r w:rsidR="00E8018E" w:rsidRPr="00E8018E">
      <w:rPr>
        <w:bCs/>
        <w:noProof/>
        <w:lang w:val="de-DE"/>
      </w:rPr>
      <w:t>1</w:t>
    </w:r>
    <w:r w:rsidRPr="00E23F0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45" w:rsidRPr="00F24E93" w:rsidRDefault="00647C45" w:rsidP="00F24E93">
    <w:pPr>
      <w:pStyle w:val="EinfAbs"/>
      <w:tabs>
        <w:tab w:val="left" w:pos="2694"/>
      </w:tabs>
      <w:rPr>
        <w:rFonts w:ascii="Helvetica for Caritas" w:hAnsi="Helvetica for Caritas" w:cs="Helvetica LT Com Light"/>
        <w:spacing w:val="18"/>
        <w:sz w:val="16"/>
        <w:szCs w:val="16"/>
      </w:rPr>
    </w:pPr>
    <w:r w:rsidRPr="00F24E93">
      <w:rPr>
        <w:rFonts w:ascii="Helvetica for Caritas" w:hAnsi="Helvetica for Caritas"/>
        <w:noProof/>
        <w:sz w:val="16"/>
        <w:szCs w:val="16"/>
        <w:lang w:val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-17145</wp:posOffset>
          </wp:positionV>
          <wp:extent cx="1395095" cy="1090930"/>
          <wp:effectExtent l="0" t="0" r="0" b="0"/>
          <wp:wrapTight wrapText="bothSides">
            <wp:wrapPolygon edited="0">
              <wp:start x="0" y="0"/>
              <wp:lineTo x="0" y="21122"/>
              <wp:lineTo x="21236" y="21122"/>
              <wp:lineTo x="21236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p_schule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E93">
      <w:rPr>
        <w:rFonts w:ascii="Helvetica for Caritas" w:hAnsi="Helvetica for Caritas"/>
        <w:b/>
        <w:sz w:val="16"/>
        <w:szCs w:val="16"/>
      </w:rPr>
      <w:t>Caritas der Erzdiözese Wien</w:t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/>
        <w:sz w:val="16"/>
        <w:szCs w:val="16"/>
      </w:rPr>
      <w:t xml:space="preserve">Tel </w:t>
    </w:r>
    <w:r w:rsidRPr="00F24E93">
      <w:rPr>
        <w:rFonts w:ascii="Helvetica for Caritas" w:hAnsi="Helvetica for Caritas" w:cs="Helvetica LT Com Light"/>
        <w:sz w:val="16"/>
        <w:szCs w:val="16"/>
      </w:rPr>
      <w:t>01</w:t>
    </w:r>
    <w:r w:rsidRPr="00F24E93">
      <w:rPr>
        <w:rFonts w:ascii="Helvetica for Caritas" w:hAnsi="Helvetica for Caritas" w:cs="Helvetica LT Com Light"/>
        <w:spacing w:val="18"/>
        <w:sz w:val="16"/>
        <w:szCs w:val="16"/>
      </w:rPr>
      <w:t xml:space="preserve">-320 05 94 338 </w:t>
    </w:r>
  </w:p>
  <w:p w:rsidR="00647C45" w:rsidRPr="00F24E93" w:rsidRDefault="00647C45" w:rsidP="00F24E93">
    <w:pPr>
      <w:tabs>
        <w:tab w:val="left" w:pos="2694"/>
        <w:tab w:val="left" w:pos="6804"/>
      </w:tabs>
      <w:ind w:right="-290"/>
      <w:rPr>
        <w:sz w:val="16"/>
        <w:szCs w:val="16"/>
      </w:rPr>
    </w:pPr>
    <w:r w:rsidRPr="00F24E93">
      <w:rPr>
        <w:sz w:val="16"/>
        <w:szCs w:val="16"/>
      </w:rPr>
      <w:t>Schule Am Himmel</w:t>
    </w:r>
    <w:r>
      <w:rPr>
        <w:sz w:val="16"/>
        <w:szCs w:val="16"/>
      </w:rPr>
      <w:tab/>
    </w:r>
    <w:r w:rsidRPr="00F24E93">
      <w:rPr>
        <w:rFonts w:cs="Helvetica LT Com Light"/>
        <w:sz w:val="16"/>
        <w:szCs w:val="16"/>
      </w:rPr>
      <w:t>schule-am-himmel@caritas-wien.at</w:t>
    </w:r>
  </w:p>
  <w:p w:rsidR="00647C45" w:rsidRPr="00F24E93" w:rsidRDefault="00647C45" w:rsidP="00F24E93">
    <w:pPr>
      <w:pStyle w:val="EinfAbs"/>
      <w:tabs>
        <w:tab w:val="left" w:pos="1701"/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Gspöttgraben 5</w:t>
    </w:r>
    <w:r w:rsidRPr="00F24E93"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 w:cs="Helvetica LT Com Light"/>
        <w:sz w:val="16"/>
        <w:szCs w:val="16"/>
      </w:rPr>
      <w:t>www.schule-am-himmel.at</w:t>
    </w:r>
  </w:p>
  <w:p w:rsidR="00647C45" w:rsidRPr="00F24E93" w:rsidRDefault="00647C45" w:rsidP="00F24E93">
    <w:pPr>
      <w:pStyle w:val="EinfAbs"/>
      <w:tabs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1190 Wien</w:t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</w:p>
  <w:p w:rsidR="00647C45" w:rsidRPr="00F24E93" w:rsidRDefault="00647C45" w:rsidP="00F24E93">
    <w:pPr>
      <w:tabs>
        <w:tab w:val="left" w:pos="2268"/>
        <w:tab w:val="left" w:pos="2693"/>
        <w:tab w:val="left" w:pos="2977"/>
        <w:tab w:val="left" w:pos="6804"/>
      </w:tabs>
      <w:ind w:right="-290"/>
      <w:rPr>
        <w:sz w:val="16"/>
        <w:szCs w:val="16"/>
        <w:lang w:val="de-DE"/>
      </w:rPr>
    </w:pPr>
  </w:p>
  <w:p w:rsidR="00647C45" w:rsidRPr="00F24E93" w:rsidRDefault="00647C45" w:rsidP="009950F8">
    <w:pPr>
      <w:tabs>
        <w:tab w:val="left" w:pos="2977"/>
        <w:tab w:val="left" w:pos="6804"/>
      </w:tabs>
      <w:ind w:right="-290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45" w:rsidRDefault="00647C45">
      <w:r>
        <w:separator/>
      </w:r>
    </w:p>
  </w:footnote>
  <w:footnote w:type="continuationSeparator" w:id="0">
    <w:p w:rsidR="00647C45" w:rsidRDefault="0064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45" w:rsidRPr="003309AF" w:rsidRDefault="00647C45" w:rsidP="003309A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B8B1E3" wp14:editId="528D0F6E">
          <wp:simplePos x="0" y="0"/>
          <wp:positionH relativeFrom="column">
            <wp:posOffset>-466725</wp:posOffset>
          </wp:positionH>
          <wp:positionV relativeFrom="paragraph">
            <wp:posOffset>-534698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45" w:rsidRDefault="00647C4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-478628</wp:posOffset>
          </wp:positionH>
          <wp:positionV relativeFrom="paragraph">
            <wp:posOffset>-269875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ECF"/>
    <w:multiLevelType w:val="hybridMultilevel"/>
    <w:tmpl w:val="E8E8B948"/>
    <w:lvl w:ilvl="0" w:tplc="30EAF672">
      <w:start w:val="1"/>
      <w:numFmt w:val="decimal"/>
      <w:lvlText w:val="%1."/>
      <w:lvlJc w:val="left"/>
      <w:pPr>
        <w:ind w:left="720" w:hanging="360"/>
      </w:pPr>
      <w:rPr>
        <w:rFonts w:ascii="Helvetica for Caritas" w:hAnsi="Helvetica for Caritas" w:hint="default"/>
        <w:kern w:val="0"/>
        <w:sz w:val="36"/>
        <w14:cntxtAlt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07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kern w:val="0"/>
        <w:sz w:val="36"/>
        <w14:cntxtAlts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5667D"/>
    <w:multiLevelType w:val="hybridMultilevel"/>
    <w:tmpl w:val="40380460"/>
    <w:lvl w:ilvl="0" w:tplc="444C79F0">
      <w:numFmt w:val="bullet"/>
      <w:lvlText w:val="□"/>
      <w:lvlJc w:val="left"/>
      <w:pPr>
        <w:ind w:left="475" w:hanging="360"/>
      </w:pPr>
      <w:rPr>
        <w:rFonts w:ascii="Courier New" w:eastAsia="Courier New" w:hAnsi="Courier New" w:cs="Courier New" w:hint="default"/>
        <w:w w:val="99"/>
        <w:sz w:val="32"/>
        <w:szCs w:val="32"/>
        <w:lang w:val="de-DE" w:eastAsia="en-US" w:bidi="ar-SA"/>
      </w:rPr>
    </w:lvl>
    <w:lvl w:ilvl="1" w:tplc="4FF03BAE">
      <w:numFmt w:val="bullet"/>
      <w:lvlText w:val="□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de-DE" w:eastAsia="en-US" w:bidi="ar-SA"/>
      </w:rPr>
    </w:lvl>
    <w:lvl w:ilvl="2" w:tplc="ED58C9FC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849E268A">
      <w:numFmt w:val="bullet"/>
      <w:lvlText w:val="•"/>
      <w:lvlJc w:val="left"/>
      <w:pPr>
        <w:ind w:left="2720" w:hanging="360"/>
      </w:pPr>
      <w:rPr>
        <w:rFonts w:hint="default"/>
        <w:lang w:val="de-DE" w:eastAsia="en-US" w:bidi="ar-SA"/>
      </w:rPr>
    </w:lvl>
    <w:lvl w:ilvl="4" w:tplc="FC6C4B6C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5" w:tplc="E0887884">
      <w:numFmt w:val="bullet"/>
      <w:lvlText w:val="•"/>
      <w:lvlJc w:val="left"/>
      <w:pPr>
        <w:ind w:left="4600" w:hanging="360"/>
      </w:pPr>
      <w:rPr>
        <w:rFonts w:hint="default"/>
        <w:lang w:val="de-DE" w:eastAsia="en-US" w:bidi="ar-SA"/>
      </w:rPr>
    </w:lvl>
    <w:lvl w:ilvl="6" w:tplc="DC62351A">
      <w:numFmt w:val="bullet"/>
      <w:lvlText w:val="•"/>
      <w:lvlJc w:val="left"/>
      <w:pPr>
        <w:ind w:left="5540" w:hanging="360"/>
      </w:pPr>
      <w:rPr>
        <w:rFonts w:hint="default"/>
        <w:lang w:val="de-DE" w:eastAsia="en-US" w:bidi="ar-SA"/>
      </w:rPr>
    </w:lvl>
    <w:lvl w:ilvl="7" w:tplc="805E2030">
      <w:numFmt w:val="bullet"/>
      <w:lvlText w:val="•"/>
      <w:lvlJc w:val="left"/>
      <w:pPr>
        <w:ind w:left="6480" w:hanging="360"/>
      </w:pPr>
      <w:rPr>
        <w:rFonts w:hint="default"/>
        <w:lang w:val="de-DE" w:eastAsia="en-US" w:bidi="ar-SA"/>
      </w:rPr>
    </w:lvl>
    <w:lvl w:ilvl="8" w:tplc="5706D298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93D6110"/>
    <w:multiLevelType w:val="hybridMultilevel"/>
    <w:tmpl w:val="ED1CC9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y6/R5VgrGjHGsd3bZ1KSU/XLpTtIwb0KjsN2qs3Poh5zLDhdRtO+tDkFODFfsTMgSto0nVTjU9CmhcyC2NRw==" w:salt="WajBsU4By0xPJif66CxG1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6"/>
    <w:rsid w:val="00021298"/>
    <w:rsid w:val="00044974"/>
    <w:rsid w:val="000A199C"/>
    <w:rsid w:val="000B3DAA"/>
    <w:rsid w:val="000C66A1"/>
    <w:rsid w:val="000F264F"/>
    <w:rsid w:val="0010622F"/>
    <w:rsid w:val="00134788"/>
    <w:rsid w:val="0013580B"/>
    <w:rsid w:val="00151E2C"/>
    <w:rsid w:val="0017790D"/>
    <w:rsid w:val="00193B3B"/>
    <w:rsid w:val="001972DC"/>
    <w:rsid w:val="001A7E5C"/>
    <w:rsid w:val="001B302E"/>
    <w:rsid w:val="001C179E"/>
    <w:rsid w:val="001C5ADF"/>
    <w:rsid w:val="00207F4B"/>
    <w:rsid w:val="002355D2"/>
    <w:rsid w:val="00246E67"/>
    <w:rsid w:val="002548D2"/>
    <w:rsid w:val="00255D07"/>
    <w:rsid w:val="00281107"/>
    <w:rsid w:val="002A1842"/>
    <w:rsid w:val="002A3C8B"/>
    <w:rsid w:val="002A62FA"/>
    <w:rsid w:val="002C0FED"/>
    <w:rsid w:val="002F0E85"/>
    <w:rsid w:val="003014DF"/>
    <w:rsid w:val="00303B48"/>
    <w:rsid w:val="003063F9"/>
    <w:rsid w:val="003235A6"/>
    <w:rsid w:val="003309AF"/>
    <w:rsid w:val="00343690"/>
    <w:rsid w:val="0036658E"/>
    <w:rsid w:val="003B45E5"/>
    <w:rsid w:val="003B5296"/>
    <w:rsid w:val="003E3B2A"/>
    <w:rsid w:val="00421060"/>
    <w:rsid w:val="00492197"/>
    <w:rsid w:val="004C18BE"/>
    <w:rsid w:val="004D66C1"/>
    <w:rsid w:val="00533FDE"/>
    <w:rsid w:val="00541D72"/>
    <w:rsid w:val="00543CEB"/>
    <w:rsid w:val="005B3882"/>
    <w:rsid w:val="005B5234"/>
    <w:rsid w:val="005C6727"/>
    <w:rsid w:val="005D7591"/>
    <w:rsid w:val="00647C45"/>
    <w:rsid w:val="006E0AC8"/>
    <w:rsid w:val="006F23E5"/>
    <w:rsid w:val="006F7B7B"/>
    <w:rsid w:val="00725DCD"/>
    <w:rsid w:val="00781B7A"/>
    <w:rsid w:val="007A334E"/>
    <w:rsid w:val="007D137B"/>
    <w:rsid w:val="008027DE"/>
    <w:rsid w:val="00827F5F"/>
    <w:rsid w:val="008604F8"/>
    <w:rsid w:val="008643F3"/>
    <w:rsid w:val="00871B06"/>
    <w:rsid w:val="008A6CF7"/>
    <w:rsid w:val="008E1E61"/>
    <w:rsid w:val="00913579"/>
    <w:rsid w:val="00982016"/>
    <w:rsid w:val="009950F8"/>
    <w:rsid w:val="009A4C6B"/>
    <w:rsid w:val="009C1157"/>
    <w:rsid w:val="00A028FA"/>
    <w:rsid w:val="00A7716C"/>
    <w:rsid w:val="00A84D64"/>
    <w:rsid w:val="00A8580D"/>
    <w:rsid w:val="00AB2D5A"/>
    <w:rsid w:val="00AD47BE"/>
    <w:rsid w:val="00AF7BA3"/>
    <w:rsid w:val="00B055B9"/>
    <w:rsid w:val="00B70C20"/>
    <w:rsid w:val="00BB18B5"/>
    <w:rsid w:val="00C2267E"/>
    <w:rsid w:val="00C70076"/>
    <w:rsid w:val="00C722CD"/>
    <w:rsid w:val="00CB06AB"/>
    <w:rsid w:val="00CE639B"/>
    <w:rsid w:val="00D11A46"/>
    <w:rsid w:val="00D345D4"/>
    <w:rsid w:val="00D5048B"/>
    <w:rsid w:val="00D5349B"/>
    <w:rsid w:val="00D54ADE"/>
    <w:rsid w:val="00D565DC"/>
    <w:rsid w:val="00D74A65"/>
    <w:rsid w:val="00D91F82"/>
    <w:rsid w:val="00DD0771"/>
    <w:rsid w:val="00DF5A0C"/>
    <w:rsid w:val="00E23F08"/>
    <w:rsid w:val="00E8018E"/>
    <w:rsid w:val="00E92883"/>
    <w:rsid w:val="00E948FB"/>
    <w:rsid w:val="00EA14FE"/>
    <w:rsid w:val="00EB6377"/>
    <w:rsid w:val="00EC4D0B"/>
    <w:rsid w:val="00EE5A2E"/>
    <w:rsid w:val="00F063C1"/>
    <w:rsid w:val="00F24E93"/>
    <w:rsid w:val="00F43101"/>
    <w:rsid w:val="00F5699C"/>
    <w:rsid w:val="00F60349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E3D929"/>
  <w15:docId w15:val="{90317A92-CDEB-40B2-9297-B149941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48B"/>
    <w:rPr>
      <w:rFonts w:ascii="Helvetica for Caritas" w:hAnsi="Helvetica for Carita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63C1"/>
    <w:pPr>
      <w:keepNext/>
      <w:numPr>
        <w:numId w:val="2"/>
      </w:numPr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3C1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numPr>
        <w:ilvl w:val="2"/>
        <w:numId w:val="2"/>
      </w:numPr>
      <w:spacing w:before="240" w:after="12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948F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948F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948F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948F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948F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948F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E94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E948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E94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9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E94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94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0AC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AC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AC8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E0AC8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6E0A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9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1F8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7F4B"/>
    <w:rPr>
      <w:rFonts w:ascii="Helvetica for Caritas" w:hAnsi="Helvetica for Caritas"/>
      <w:sz w:val="18"/>
    </w:rPr>
  </w:style>
  <w:style w:type="paragraph" w:customStyle="1" w:styleId="EinfAbs">
    <w:name w:val="[Einf. Abs.]"/>
    <w:basedOn w:val="Standard"/>
    <w:uiPriority w:val="99"/>
    <w:rsid w:val="00F24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5048B"/>
    <w:rPr>
      <w:rFonts w:ascii="Helvetica for Caritas" w:hAnsi="Helvetica for Caritas" w:cs="Arial"/>
      <w:bCs/>
      <w:kern w:val="32"/>
      <w:sz w:val="36"/>
      <w:szCs w:val="32"/>
    </w:rPr>
  </w:style>
  <w:style w:type="paragraph" w:customStyle="1" w:styleId="FormatvorlageZentriert">
    <w:name w:val="Formatvorlage Zentriert"/>
    <w:basedOn w:val="Standard"/>
    <w:qFormat/>
    <w:rsid w:val="00D5048B"/>
    <w:pPr>
      <w:jc w:val="center"/>
    </w:pPr>
    <w:rPr>
      <w:szCs w:val="20"/>
    </w:rPr>
  </w:style>
  <w:style w:type="table" w:styleId="Tabellenraster">
    <w:name w:val="Table Grid"/>
    <w:basedOn w:val="NormaleTabelle"/>
    <w:rsid w:val="00D5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D504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5048B"/>
    <w:rPr>
      <w:rFonts w:ascii="Helvetica for Caritas" w:hAnsi="Helvetica for Caritas" w:cs="Arial"/>
      <w:bCs/>
      <w:iCs/>
      <w:sz w:val="32"/>
      <w:szCs w:val="28"/>
    </w:rPr>
  </w:style>
  <w:style w:type="paragraph" w:styleId="Kommentartext">
    <w:name w:val="annotation text"/>
    <w:basedOn w:val="Standard"/>
    <w:link w:val="KommentartextZchn"/>
    <w:semiHidden/>
    <w:unhideWhenUsed/>
    <w:rsid w:val="00D50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48B"/>
    <w:rPr>
      <w:rFonts w:ascii="Helvetica for Caritas" w:hAnsi="Helvetica for Carit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-Alle\Drucksorten\C_Briefpapier\Briefpapier%20Caritas%20Menschen%20mit%20Behin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191A-BB1D-4C7A-A5A9-ECD7270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Caritas Menschen mit Behinderung.dotx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 Wallig</dc:creator>
  <cp:lastModifiedBy>Daniela Gruber</cp:lastModifiedBy>
  <cp:revision>11</cp:revision>
  <cp:lastPrinted>2020-09-15T12:27:00Z</cp:lastPrinted>
  <dcterms:created xsi:type="dcterms:W3CDTF">2020-11-25T10:19:00Z</dcterms:created>
  <dcterms:modified xsi:type="dcterms:W3CDTF">2020-11-26T13:22:00Z</dcterms:modified>
</cp:coreProperties>
</file>